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49" w:rsidRPr="0056383A" w:rsidRDefault="001F4F49" w:rsidP="0056383A">
      <w:pPr>
        <w:spacing w:after="120"/>
        <w:rPr>
          <w:b/>
          <w:sz w:val="36"/>
        </w:rPr>
      </w:pPr>
    </w:p>
    <w:p w:rsidR="001F4F49" w:rsidRDefault="001F4F49" w:rsidP="00843A86">
      <w:pPr>
        <w:spacing w:after="120"/>
        <w:ind w:left="4860"/>
        <w:rPr>
          <w:b/>
          <w:sz w:val="36"/>
        </w:rPr>
      </w:pPr>
      <w:r>
        <w:rPr>
          <w:noProof/>
        </w:rPr>
        <w:pict>
          <v:rect id="Rectangle 22" o:spid="_x0000_s1026" style="position:absolute;left:0;text-align:left;margin-left:0;margin-top:-40.8pt;width:539.25pt;height:116.4pt;z-index:25165209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" fillcolor="maroon" stroked="f" strokecolor="blue" strokeweight="1.5pt">
            <v:shadow on="t" opacity="22938f" offset="0"/>
            <v:textbox style="mso-next-textbox:#Rectangle 22" inset=",7.2pt,,7.2pt">
              <w:txbxContent>
                <w:p w:rsidR="001F4F49" w:rsidRPr="0056383A" w:rsidRDefault="001F4F49" w:rsidP="0056383A">
                  <w:pPr>
                    <w:jc w:val="center"/>
                    <w:rPr>
                      <w:b/>
                      <w:sz w:val="184"/>
                      <w:szCs w:val="184"/>
                    </w:rPr>
                  </w:pPr>
                  <w:r w:rsidRPr="0056383A">
                    <w:rPr>
                      <w:b/>
                      <w:sz w:val="184"/>
                      <w:szCs w:val="184"/>
                    </w:rPr>
                    <w:t xml:space="preserve">LOST </w:t>
                  </w:r>
                  <w:r>
                    <w:rPr>
                      <w:b/>
                      <w:sz w:val="184"/>
                      <w:szCs w:val="184"/>
                    </w:rPr>
                    <w:t>PET</w:t>
                  </w:r>
                </w:p>
              </w:txbxContent>
            </v:textbox>
            <w10:wrap anchorx="margin"/>
          </v:rect>
        </w:pict>
      </w:r>
    </w:p>
    <w:p w:rsidR="001F4F49" w:rsidRDefault="001F4F49" w:rsidP="00843A86">
      <w:pPr>
        <w:spacing w:after="120"/>
        <w:ind w:left="4860"/>
        <w:rPr>
          <w:b/>
          <w:sz w:val="36"/>
        </w:rPr>
      </w:pPr>
    </w:p>
    <w:p w:rsidR="001F4F49" w:rsidRDefault="001F4F49" w:rsidP="00843A86">
      <w:pPr>
        <w:spacing w:after="120"/>
        <w:ind w:left="4860"/>
        <w:rPr>
          <w:b/>
          <w:sz w:val="36"/>
        </w:rPr>
      </w:pPr>
    </w:p>
    <w:p w:rsidR="001F4F49" w:rsidRDefault="001F4F49" w:rsidP="00843A86">
      <w:pPr>
        <w:spacing w:after="120"/>
        <w:ind w:left="4860"/>
        <w:rPr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pt;margin-top:17.6pt;width:234pt;height:270pt;z-index:251663360">
            <v:textbox style="layout-flow:vertical-ideographic">
              <w:txbxContent>
                <w:p w:rsidR="001F4F49" w:rsidRDefault="001F4F49"/>
              </w:txbxContent>
            </v:textbox>
          </v:shape>
        </w:pict>
      </w:r>
    </w:p>
    <w:p w:rsidR="001F4F49" w:rsidRPr="00C17115" w:rsidRDefault="001F4F49" w:rsidP="00843A86">
      <w:pPr>
        <w:tabs>
          <w:tab w:val="right" w:pos="8640"/>
        </w:tabs>
        <w:spacing w:after="120"/>
        <w:ind w:left="4860"/>
        <w:rPr>
          <w:sz w:val="36"/>
        </w:rPr>
      </w:pPr>
      <w:r w:rsidRPr="00C17115">
        <w:rPr>
          <w:b/>
          <w:sz w:val="36"/>
        </w:rPr>
        <w:t>Name:</w:t>
      </w:r>
      <w:r>
        <w:rPr>
          <w:sz w:val="36"/>
        </w:rPr>
        <w:tab/>
      </w:r>
    </w:p>
    <w:p w:rsidR="001F4F49" w:rsidRDefault="001F4F49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Sex:</w:t>
      </w:r>
      <w:r w:rsidRPr="00C17115">
        <w:rPr>
          <w:sz w:val="36"/>
        </w:rPr>
        <w:t xml:space="preserve"> </w:t>
      </w:r>
    </w:p>
    <w:p w:rsidR="001F4F49" w:rsidRPr="00C17115" w:rsidRDefault="001F4F49" w:rsidP="00843A86">
      <w:pPr>
        <w:spacing w:after="120"/>
        <w:ind w:left="4860"/>
        <w:rPr>
          <w:sz w:val="36"/>
        </w:rPr>
      </w:pPr>
      <w:r>
        <w:rPr>
          <w:b/>
          <w:sz w:val="36"/>
        </w:rPr>
        <w:t>Age:</w:t>
      </w:r>
      <w:r>
        <w:rPr>
          <w:sz w:val="36"/>
        </w:rPr>
        <w:t xml:space="preserve"> </w:t>
      </w:r>
    </w:p>
    <w:p w:rsidR="001F4F49" w:rsidRPr="00C17115" w:rsidRDefault="001F4F49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Breed:</w:t>
      </w:r>
      <w:r w:rsidRPr="00C17115">
        <w:rPr>
          <w:sz w:val="36"/>
        </w:rPr>
        <w:t xml:space="preserve"> </w:t>
      </w:r>
    </w:p>
    <w:p w:rsidR="001F4F49" w:rsidRPr="00C17115" w:rsidRDefault="001F4F49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Weight:</w:t>
      </w:r>
      <w:r>
        <w:rPr>
          <w:sz w:val="36"/>
        </w:rPr>
        <w:t>.</w:t>
      </w:r>
    </w:p>
    <w:p w:rsidR="001F4F49" w:rsidRDefault="001F4F49" w:rsidP="001A47A2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Medications:</w:t>
      </w:r>
      <w:r w:rsidRPr="00C17115">
        <w:rPr>
          <w:sz w:val="36"/>
        </w:rPr>
        <w:t xml:space="preserve"> </w:t>
      </w:r>
    </w:p>
    <w:p w:rsidR="001F4F49" w:rsidRPr="00C17115" w:rsidRDefault="001F4F49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Color:</w:t>
      </w:r>
      <w:r w:rsidRPr="00C17115">
        <w:rPr>
          <w:sz w:val="36"/>
        </w:rPr>
        <w:t xml:space="preserve"> </w:t>
      </w:r>
    </w:p>
    <w:p w:rsidR="001F4F49" w:rsidRDefault="001F4F49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Features:</w:t>
      </w:r>
      <w:r w:rsidRPr="00C17115">
        <w:rPr>
          <w:sz w:val="36"/>
        </w:rPr>
        <w:t xml:space="preserve"> </w:t>
      </w:r>
    </w:p>
    <w:p w:rsidR="001F4F49" w:rsidRDefault="001F4F49" w:rsidP="00843A86">
      <w:pPr>
        <w:spacing w:after="120"/>
        <w:ind w:left="-720"/>
        <w:rPr>
          <w:b/>
          <w:sz w:val="36"/>
        </w:rPr>
      </w:pPr>
    </w:p>
    <w:p w:rsidR="001F4F49" w:rsidRDefault="001F4F49" w:rsidP="00843A86">
      <w:pPr>
        <w:spacing w:after="120"/>
        <w:ind w:left="-720"/>
        <w:rPr>
          <w:b/>
          <w:sz w:val="36"/>
        </w:rPr>
      </w:pPr>
    </w:p>
    <w:p w:rsidR="001F4F49" w:rsidRPr="00C17115" w:rsidRDefault="001F4F49" w:rsidP="00843A86">
      <w:pPr>
        <w:spacing w:after="120"/>
        <w:ind w:left="-720"/>
        <w:rPr>
          <w:sz w:val="36"/>
        </w:rPr>
      </w:pPr>
      <w:r w:rsidRPr="00C17115">
        <w:rPr>
          <w:b/>
          <w:sz w:val="36"/>
        </w:rPr>
        <w:t>Personality:</w:t>
      </w:r>
      <w:r w:rsidRPr="00C17115">
        <w:rPr>
          <w:sz w:val="36"/>
        </w:rPr>
        <w:t xml:space="preserve"> </w:t>
      </w:r>
    </w:p>
    <w:p w:rsidR="001F4F49" w:rsidRDefault="001F4F49" w:rsidP="00843A86">
      <w:pPr>
        <w:ind w:left="-720" w:right="-450"/>
        <w:rPr>
          <w:sz w:val="36"/>
        </w:rPr>
      </w:pPr>
      <w:r>
        <w:rPr>
          <w:sz w:val="36"/>
        </w:rPr>
        <w:t>Last Seen:</w:t>
      </w:r>
      <w:r w:rsidRPr="00C17115">
        <w:rPr>
          <w:sz w:val="36"/>
        </w:rPr>
        <w:t xml:space="preserve"> </w:t>
      </w:r>
      <w:r>
        <w:rPr>
          <w:sz w:val="36"/>
        </w:rPr>
        <w:t>(Streets, Date &amp; Time)</w:t>
      </w:r>
    </w:p>
    <w:p w:rsidR="001F4F49" w:rsidRDefault="001F4F49" w:rsidP="00843A86">
      <w:pPr>
        <w:ind w:left="-720" w:right="-450"/>
        <w:rPr>
          <w:sz w:val="36"/>
        </w:rPr>
      </w:pPr>
    </w:p>
    <w:p w:rsidR="001F4F49" w:rsidRDefault="001F4F49" w:rsidP="00843A86">
      <w:pPr>
        <w:ind w:left="-720" w:right="-450"/>
        <w:rPr>
          <w:b/>
          <w:sz w:val="36"/>
        </w:rPr>
      </w:pPr>
    </w:p>
    <w:p w:rsidR="001F4F49" w:rsidRPr="00C17115" w:rsidRDefault="001F4F49" w:rsidP="0056383A">
      <w:pPr>
        <w:ind w:left="-720" w:right="-450"/>
        <w:rPr>
          <w:b/>
          <w:sz w:val="36"/>
        </w:rPr>
      </w:pPr>
      <w:r>
        <w:rPr>
          <w:noProof/>
        </w:rPr>
        <w:pict>
          <v:shape id="Text Box 10" o:spid="_x0000_s1028" type="#_x0000_t202" style="position:absolute;left:0;text-align:left;margin-left:108pt;margin-top:83.15pt;width:54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" filled="f" stroked="f">
            <v:textbox style="layout-flow:vertical" inset=",7.2pt,,7.2pt">
              <w:txbxContent>
                <w:p w:rsidR="001F4F49" w:rsidRDefault="001F4F49" w:rsidP="001A47A2">
                  <w:r>
                    <w:t>Did you find ________?</w:t>
                  </w:r>
                </w:p>
                <w:p w:rsidR="001F4F49" w:rsidRPr="000D1297" w:rsidRDefault="001F4F49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1F4F49" w:rsidRPr="000D1297" w:rsidRDefault="001F4F49" w:rsidP="00843A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left:0;text-align:left;margin-left:54pt;margin-top:83.15pt;width:54pt;height:1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" filled="f" stroked="f">
            <v:textbox style="layout-flow:vertical" inset=",7.2pt,,7.2pt">
              <w:txbxContent>
                <w:p w:rsidR="001F4F49" w:rsidRDefault="001F4F49" w:rsidP="001A47A2">
                  <w:r>
                    <w:t>Did you find ________?</w:t>
                  </w:r>
                </w:p>
                <w:p w:rsidR="001F4F49" w:rsidRPr="000D1297" w:rsidRDefault="001F4F49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1F4F49" w:rsidRPr="001A47A2" w:rsidRDefault="001F4F49" w:rsidP="001A47A2"/>
              </w:txbxContent>
            </v:textbox>
          </v:shape>
        </w:pict>
      </w:r>
      <w:r>
        <w:rPr>
          <w:noProof/>
        </w:rPr>
        <w:pict>
          <v:shape id="Text Box 13" o:spid="_x0000_s1030" type="#_x0000_t202" style="position:absolute;left:0;text-align:left;margin-left:0;margin-top:83.15pt;width:54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EnswIAAME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" filled="f" stroked="f">
            <v:textbox style="layout-flow:vertical" inset=",7.2pt,,7.2pt">
              <w:txbxContent>
                <w:p w:rsidR="001F4F49" w:rsidRDefault="001F4F49" w:rsidP="001A47A2">
                  <w:r>
                    <w:t>Did you find ________?</w:t>
                  </w:r>
                </w:p>
                <w:p w:rsidR="001F4F49" w:rsidRPr="000D1297" w:rsidRDefault="001F4F49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1F4F49" w:rsidRPr="001A47A2" w:rsidRDefault="001F4F49" w:rsidP="001A47A2"/>
              </w:txbxContent>
            </v:textbox>
          </v:shape>
        </w:pict>
      </w:r>
      <w:r>
        <w:rPr>
          <w:noProof/>
        </w:rPr>
        <w:pict>
          <v:shape id="Text Box 14" o:spid="_x0000_s1031" type="#_x0000_t202" style="position:absolute;left:0;text-align:left;margin-left:-54pt;margin-top:83.15pt;width:54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exswIAAME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" filled="f" stroked="f">
            <v:textbox style="layout-flow:vertical" inset=",7.2pt,,7.2pt">
              <w:txbxContent>
                <w:p w:rsidR="001F4F49" w:rsidRDefault="001F4F49" w:rsidP="001A47A2">
                  <w:r>
                    <w:t>Did you find ________?</w:t>
                  </w:r>
                </w:p>
                <w:p w:rsidR="001F4F49" w:rsidRPr="000D1297" w:rsidRDefault="001F4F49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1F4F49" w:rsidRPr="001A47A2" w:rsidRDefault="001F4F49" w:rsidP="001A47A2"/>
              </w:txbxContent>
            </v:textbox>
          </v:shape>
        </w:pict>
      </w:r>
      <w:r>
        <w:rPr>
          <w:noProof/>
        </w:rPr>
        <w:pict>
          <v:shape id="Text Box 3" o:spid="_x0000_s1032" type="#_x0000_t202" style="position:absolute;left:0;text-align:left;margin-left:6in;margin-top:83.15pt;width:54pt;height:12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" filled="f" stroked="f">
            <v:textbox style="layout-flow:vertical" inset=",7.2pt,,7.2pt">
              <w:txbxContent>
                <w:p w:rsidR="001F4F49" w:rsidRDefault="001F4F49">
                  <w:r>
                    <w:t>Did you find ________?</w:t>
                  </w:r>
                </w:p>
                <w:p w:rsidR="001F4F49" w:rsidRPr="000D1297" w:rsidRDefault="001F4F49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3" type="#_x0000_t202" style="position:absolute;left:0;text-align:left;margin-left:378pt;margin-top:83.15pt;width:54pt;height:12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" filled="f" stroked="f">
            <v:textbox style="layout-flow:vertical" inset=",7.2pt,,7.2pt">
              <w:txbxContent>
                <w:p w:rsidR="001F4F49" w:rsidRDefault="001F4F49" w:rsidP="001A47A2">
                  <w:r>
                    <w:t>Did you find ________?</w:t>
                  </w:r>
                </w:p>
                <w:p w:rsidR="001F4F49" w:rsidRPr="000D1297" w:rsidRDefault="001F4F49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1F4F49" w:rsidRPr="000D1297" w:rsidRDefault="001F4F49" w:rsidP="00843A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4" type="#_x0000_t202" style="position:absolute;left:0;text-align:left;margin-left:324pt;margin-top:83.15pt;width:54pt;height:12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" filled="f" stroked="f">
            <v:textbox style="layout-flow:vertical" inset=",7.2pt,,7.2pt">
              <w:txbxContent>
                <w:p w:rsidR="001F4F49" w:rsidRDefault="001F4F49" w:rsidP="001A47A2">
                  <w:r>
                    <w:t>Did you find ________?</w:t>
                  </w:r>
                </w:p>
                <w:p w:rsidR="001F4F49" w:rsidRPr="000D1297" w:rsidRDefault="001F4F49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1F4F49" w:rsidRPr="000D1297" w:rsidRDefault="001F4F49" w:rsidP="00843A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5" type="#_x0000_t202" style="position:absolute;left:0;text-align:left;margin-left:270pt;margin-top:83.15pt;width:54pt;height:12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XnsgIAAMA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" filled="f" stroked="f">
            <v:textbox style="layout-flow:vertical" inset=",7.2pt,,7.2pt">
              <w:txbxContent>
                <w:p w:rsidR="001F4F49" w:rsidRDefault="001F4F49" w:rsidP="001A47A2">
                  <w:r>
                    <w:t>Did you find ________?</w:t>
                  </w:r>
                </w:p>
                <w:p w:rsidR="001F4F49" w:rsidRPr="000D1297" w:rsidRDefault="001F4F49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1F4F49" w:rsidRPr="001A47A2" w:rsidRDefault="001F4F49" w:rsidP="001A47A2"/>
              </w:txbxContent>
            </v:textbox>
          </v:shape>
        </w:pict>
      </w:r>
      <w:r>
        <w:rPr>
          <w:noProof/>
        </w:rPr>
        <w:pict>
          <v:shape id="Text Box 7" o:spid="_x0000_s1036" type="#_x0000_t202" style="position:absolute;left:0;text-align:left;margin-left:3in;margin-top:83.15pt;width:54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" filled="f" stroked="f">
            <v:textbox style="layout-flow:vertical" inset=",7.2pt,,7.2pt">
              <w:txbxContent>
                <w:p w:rsidR="001F4F49" w:rsidRDefault="001F4F49" w:rsidP="001A47A2">
                  <w:r>
                    <w:t>Did you find ________?</w:t>
                  </w:r>
                </w:p>
                <w:p w:rsidR="001F4F49" w:rsidRPr="000D1297" w:rsidRDefault="001F4F49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1F4F49" w:rsidRPr="001A47A2" w:rsidRDefault="001F4F49" w:rsidP="001A47A2"/>
              </w:txbxContent>
            </v:textbox>
          </v:shape>
        </w:pict>
      </w:r>
      <w:r>
        <w:rPr>
          <w:noProof/>
        </w:rPr>
        <w:pict>
          <v:shape id="Text Box 9" o:spid="_x0000_s1037" type="#_x0000_t202" style="position:absolute;left:0;text-align:left;margin-left:162pt;margin-top:83.15pt;width:54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TfsgIAAME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" filled="f" stroked="f">
            <v:textbox style="layout-flow:vertical" inset=",7.2pt,,7.2pt">
              <w:txbxContent>
                <w:p w:rsidR="001F4F49" w:rsidRDefault="001F4F49" w:rsidP="001A47A2">
                  <w:r>
                    <w:t>Did you find ________?</w:t>
                  </w:r>
                </w:p>
                <w:p w:rsidR="001F4F49" w:rsidRPr="000D1297" w:rsidRDefault="001F4F49" w:rsidP="001A47A2">
                  <w:pPr>
                    <w:rPr>
                      <w:b/>
                    </w:rPr>
                  </w:pPr>
                  <w:r w:rsidRPr="000D1297">
                    <w:rPr>
                      <w:b/>
                    </w:rPr>
                    <w:t>Call 555-555-5555</w:t>
                  </w:r>
                </w:p>
                <w:p w:rsidR="001F4F49" w:rsidRPr="000D1297" w:rsidRDefault="001F4F49" w:rsidP="00843A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C17115">
        <w:rPr>
          <w:b/>
          <w:sz w:val="36"/>
        </w:rPr>
        <w:t>If you see h</w:t>
      </w:r>
      <w:r>
        <w:rPr>
          <w:b/>
          <w:sz w:val="36"/>
        </w:rPr>
        <w:t>er/her</w:t>
      </w:r>
      <w:r w:rsidRPr="00C17115">
        <w:rPr>
          <w:b/>
          <w:sz w:val="36"/>
        </w:rPr>
        <w:t>, call 555-555-5555 any time.</w:t>
      </w:r>
    </w:p>
    <w:sectPr w:rsidR="001F4F49" w:rsidRPr="00C17115" w:rsidSect="00843A86"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49" w:rsidRDefault="001F4F49" w:rsidP="00BB6765">
      <w:r>
        <w:separator/>
      </w:r>
    </w:p>
  </w:endnote>
  <w:endnote w:type="continuationSeparator" w:id="0">
    <w:p w:rsidR="001F4F49" w:rsidRDefault="001F4F49" w:rsidP="00BB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49" w:rsidRDefault="001F4F49" w:rsidP="00BB6765">
      <w:r>
        <w:separator/>
      </w:r>
    </w:p>
  </w:footnote>
  <w:footnote w:type="continuationSeparator" w:id="0">
    <w:p w:rsidR="001F4F49" w:rsidRDefault="001F4F49" w:rsidP="00BB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B04"/>
    <w:multiLevelType w:val="hybridMultilevel"/>
    <w:tmpl w:val="8E082B8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115"/>
    <w:rsid w:val="00090929"/>
    <w:rsid w:val="000D1297"/>
    <w:rsid w:val="001A47A2"/>
    <w:rsid w:val="001F4F49"/>
    <w:rsid w:val="004026B6"/>
    <w:rsid w:val="00412985"/>
    <w:rsid w:val="0056383A"/>
    <w:rsid w:val="00567714"/>
    <w:rsid w:val="006B7B00"/>
    <w:rsid w:val="00843A86"/>
    <w:rsid w:val="009831F0"/>
    <w:rsid w:val="009F7B4A"/>
    <w:rsid w:val="00A8368C"/>
    <w:rsid w:val="00B957F9"/>
    <w:rsid w:val="00B974C2"/>
    <w:rsid w:val="00BB6765"/>
    <w:rsid w:val="00C1445D"/>
    <w:rsid w:val="00C17115"/>
    <w:rsid w:val="00C5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6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7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6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76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6765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B67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676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B676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</Words>
  <Characters>159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Pet Flyer Template</dc:title>
  <dc:subject/>
  <dc:creator>Anne;Sean Scott</dc:creator>
  <cp:keywords>lost pet, pet recovery, missing dog</cp:keywords>
  <dc:description>Use this template by the Red Guide to Recovery to create your own Lost Pet poster</dc:description>
  <cp:lastModifiedBy>AAWC</cp:lastModifiedBy>
  <cp:revision>3</cp:revision>
  <dcterms:created xsi:type="dcterms:W3CDTF">2019-07-31T17:59:00Z</dcterms:created>
  <dcterms:modified xsi:type="dcterms:W3CDTF">2019-07-31T19:21:00Z</dcterms:modified>
</cp:coreProperties>
</file>